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95F" w:rsidP="1B4B8FAB" w:rsidRDefault="00DF0302" w14:paraId="211DD446" w14:textId="6C77ED9D">
      <w:pPr>
        <w:outlineLvl w:val="0"/>
        <w:rPr>
          <w:rFonts w:ascii="pt sans Bold" w:hAnsi="pt sans Bold" w:eastAsia="pt sans Bold" w:cs="pt sans Bold"/>
          <w:b w:val="1"/>
          <w:bCs w:val="1"/>
          <w:color w:val="323636" w:themeColor="background1" w:themeShade="80"/>
          <w:sz w:val="36"/>
          <w:szCs w:val="36"/>
        </w:rPr>
      </w:pPr>
      <w:bookmarkStart w:name="_Hlk89020192" w:id="1"/>
      <w:r w:rsidRPr="1B4B8FAB" w:rsidR="1B4B8FAB">
        <w:rPr>
          <w:rFonts w:ascii="pt sans Bold" w:hAnsi="pt sans Bold" w:eastAsia="pt sans Bold" w:cs="pt sans Bold"/>
          <w:b w:val="1"/>
          <w:bCs w:val="1"/>
          <w:color w:val="2C5D81"/>
          <w:sz w:val="36"/>
          <w:szCs w:val="36"/>
        </w:rPr>
        <w:t>[Company Name]</w:t>
      </w:r>
      <w:r w:rsidRPr="1B4B8FAB" w:rsidR="1B4B8FAB">
        <w:rPr>
          <w:rFonts w:ascii="pt sans Bold" w:hAnsi="pt sans Bold" w:eastAsia="pt sans Bold" w:cs="pt sans Bold"/>
          <w:b w:val="1"/>
          <w:bCs w:val="1"/>
          <w:color w:val="808080" w:themeColor="background1" w:themeTint="FF" w:themeShade="80"/>
          <w:sz w:val="36"/>
          <w:szCs w:val="36"/>
        </w:rPr>
        <w:t xml:space="preserve"> </w:t>
      </w:r>
      <w:r w:rsidRPr="1B4B8FAB" w:rsidR="1B4B8FAB">
        <w:rPr>
          <w:rFonts w:ascii="pt sans Bold" w:hAnsi="pt sans Bold" w:eastAsia="pt sans Bold" w:cs="pt sans Bold"/>
          <w:b w:val="1"/>
          <w:bCs w:val="1"/>
          <w:color w:val="323636"/>
          <w:sz w:val="36"/>
          <w:szCs w:val="36"/>
        </w:rPr>
        <w:t>Behavioral Interview Questions</w:t>
      </w:r>
    </w:p>
    <w:p w:rsidRPr="0044351E" w:rsidR="0044351E" w:rsidP="00BC7F9D" w:rsidRDefault="0044351E" w14:paraId="10654505" w14:textId="77777777">
      <w:pPr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1B4B8FAB" w14:paraId="097A80D3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B3B47"/>
            <w:tcMar/>
            <w:vAlign w:val="center"/>
            <w:hideMark/>
          </w:tcPr>
          <w:p w:rsidRPr="00F85E87" w:rsidR="00756B3B" w:rsidP="00756B3B" w:rsidRDefault="009515B9" w14:paraId="18157E27" w14:textId="77777777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CANDIDATE</w:t>
            </w:r>
            <w:r w:rsidRPr="00F85E87" w:rsidR="00756B3B">
              <w:rPr>
                <w:rFonts w:ascii="Century Gothic" w:hAnsi="Century Gothic"/>
                <w:b/>
                <w:bCs/>
                <w:color w:val="FFFFFF"/>
                <w:szCs w:val="18"/>
              </w:rPr>
              <w:t xml:space="preserve"> NAME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F85E87" w:rsidR="00756B3B" w:rsidP="00756B3B" w:rsidRDefault="00756B3B" w14:paraId="0B954D87" w14:textId="77777777">
            <w:pPr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B3B47"/>
            <w:tcMar/>
            <w:vAlign w:val="center"/>
            <w:hideMark/>
          </w:tcPr>
          <w:p w:rsidRPr="00F85E87" w:rsidR="00756B3B" w:rsidP="79B5F2BB" w:rsidRDefault="00756B3B" w14:paraId="79CBDFB9" w14:textId="258CAFAF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>POSITION TITLE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F85E87" w:rsidR="00756B3B" w:rsidP="00756B3B" w:rsidRDefault="00756B3B" w14:paraId="1D52B871" w14:textId="77777777">
            <w:pPr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</w:tr>
      <w:tr w:rsidRPr="00F85E87" w:rsidR="00756B3B" w:rsidTr="1B4B8FAB" w14:paraId="7070A105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2C5D81"/>
            <w:tcMar/>
            <w:vAlign w:val="center"/>
            <w:hideMark/>
          </w:tcPr>
          <w:p w:rsidRPr="00F85E87" w:rsidR="00756B3B" w:rsidP="00756B3B" w:rsidRDefault="009515B9" w14:paraId="3BACD3DA" w14:textId="77777777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INTERVIEW</w:t>
            </w:r>
            <w:r w:rsidRPr="00F85E87" w:rsidR="00F85E87">
              <w:rPr>
                <w:rFonts w:ascii="Century Gothic" w:hAnsi="Century Gothic"/>
                <w:b/>
                <w:bCs/>
                <w:color w:val="FFFFFF"/>
                <w:szCs w:val="18"/>
              </w:rPr>
              <w:t xml:space="preserve"> DATE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F85E87" w:rsidR="00756B3B" w:rsidP="79B5F2BB" w:rsidRDefault="00756B3B" w14:paraId="70482AAF" w14:textId="1C91431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2C5D81"/>
            <w:tcMar/>
            <w:vAlign w:val="center"/>
            <w:hideMark/>
          </w:tcPr>
          <w:p w:rsidRPr="00F85E87" w:rsidR="00756B3B" w:rsidP="79B5F2BB" w:rsidRDefault="009515B9" w14:paraId="1B9A6946" w14:textId="237D8D26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>RESUME ATTACHED YES/NO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F85E87" w:rsidR="00756B3B" w:rsidP="00756B3B" w:rsidRDefault="00756B3B" w14:paraId="0DC552E9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2C5D81"/>
            <w:tcMar/>
            <w:vAlign w:val="center"/>
            <w:hideMark/>
          </w:tcPr>
          <w:p w:rsidRPr="00F85E87" w:rsidR="00756B3B" w:rsidP="79B5F2BB" w:rsidRDefault="009515B9" w14:paraId="660A7C20" w14:textId="26E5AF7A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>PERFEERED EXPEREINCE YES/NO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F85E87" w:rsidR="00756B3B" w:rsidP="00756B3B" w:rsidRDefault="00756B3B" w14:paraId="3B48BC67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</w:tr>
      <w:tr w:rsidRPr="00F85E87" w:rsidR="00F85E87" w:rsidTr="1B4B8FAB" w14:paraId="03D8689B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8" w:space="0"/>
            </w:tcBorders>
            <w:shd w:val="clear" w:color="auto" w:fill="BFBFBF" w:themeFill="background1" w:themeFillShade="BF"/>
            <w:tcMar/>
            <w:vAlign w:val="center"/>
          </w:tcPr>
          <w:p w:rsidRPr="00F85E87" w:rsidR="00F85E87" w:rsidP="00756B3B" w:rsidRDefault="00F85E87" w14:paraId="2BDE2259" w14:textId="77777777">
            <w:pPr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1B4B8FAB" w14:paraId="553F19A7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25252" w:themeFill="accent3" w:themeFillShade="80"/>
            <w:tcMar/>
            <w:vAlign w:val="center"/>
            <w:hideMark/>
          </w:tcPr>
          <w:p w:rsidRPr="00F85E87" w:rsidR="00756B3B" w:rsidP="79B5F2BB" w:rsidRDefault="009515B9" w14:paraId="2031C599" w14:textId="73EF94D2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>INTERVIEWER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F85E87" w:rsidR="00756B3B" w:rsidP="00756B3B" w:rsidRDefault="00756B3B" w14:paraId="30763668" w14:textId="77777777">
            <w:pPr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25252" w:themeFill="accent3" w:themeFillShade="80"/>
            <w:tcMar/>
            <w:vAlign w:val="center"/>
            <w:hideMark/>
          </w:tcPr>
          <w:p w:rsidRPr="00F85E87" w:rsidR="00756B3B" w:rsidP="79B5F2BB" w:rsidRDefault="009515B9" w14:paraId="4211F39F" w14:textId="468A25E7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 xml:space="preserve">POSITION TITLE 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  <w:hideMark/>
          </w:tcPr>
          <w:p w:rsidRPr="00F85E87" w:rsidR="00756B3B" w:rsidP="00756B3B" w:rsidRDefault="00756B3B" w14:paraId="45BBEB4F" w14:textId="77777777">
            <w:pPr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</w:tr>
      <w:tr w:rsidRPr="00F85E87" w:rsidR="0044351E" w:rsidTr="1B4B8FAB" w14:paraId="3479AF3D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25252" w:themeFill="accent3" w:themeFillShade="80"/>
            <w:tcMar/>
            <w:vAlign w:val="center"/>
          </w:tcPr>
          <w:p w:rsidR="0044351E" w:rsidP="79B5F2BB" w:rsidRDefault="0044351E" w14:paraId="5FDFF821" w14:textId="7DF8F53C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>INTERVIEWER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</w:tcPr>
          <w:p w:rsidRPr="00F85E87" w:rsidR="0044351E" w:rsidP="00F63F7D" w:rsidRDefault="0044351E" w14:paraId="2E3F0193" w14:textId="77777777">
            <w:pPr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25252" w:themeFill="accent3" w:themeFillShade="80"/>
            <w:tcMar/>
            <w:vAlign w:val="center"/>
          </w:tcPr>
          <w:p w:rsidR="0044351E" w:rsidP="79B5F2BB" w:rsidRDefault="0044351E" w14:paraId="422C3A58" w14:textId="16E5AB16">
            <w:pP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</w:rPr>
              <w:t xml:space="preserve">POSTION TITLE 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</w:tcPr>
          <w:p w:rsidRPr="00F85E87" w:rsidR="0044351E" w:rsidP="00F63F7D" w:rsidRDefault="0044351E" w14:paraId="35C728EC" w14:textId="77777777">
            <w:pPr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0231FA" w:rsidP="000231FA" w:rsidRDefault="000231FA" w14:paraId="3B449845" w14:textId="77777777">
      <w:pPr>
        <w:rPr>
          <w:rFonts w:ascii="Century Gothic" w:hAnsi="Century Gothic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120"/>
        <w:gridCol w:w="6210"/>
      </w:tblGrid>
      <w:tr w:rsidRPr="0044351E" w:rsidR="0044351E" w:rsidTr="1B4B8FAB" w14:paraId="52B67445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tcMar/>
            <w:vAlign w:val="center"/>
          </w:tcPr>
          <w:p w:rsidRPr="0044351E" w:rsidR="0044351E" w:rsidP="0044351E" w:rsidRDefault="005C67CB" w14:paraId="51925220" w14:textId="1AD9721D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Teamwork Question 1: Recount a time when you worked with a colleague who was not doing their share of the work. How did you handle it?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F57F00" w14:paraId="75658544" w14:textId="2A6CE036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11786A1F" w14:textId="77777777">
        <w:trPr>
          <w:trHeight w:val="728"/>
        </w:trPr>
        <w:tc>
          <w:tcPr>
            <w:tcW w:w="5120" w:type="dxa"/>
            <w:shd w:val="clear" w:color="auto" w:fill="E7E6E6" w:themeFill="background2"/>
            <w:tcMar/>
            <w:vAlign w:val="center"/>
          </w:tcPr>
          <w:p w:rsidRPr="0044351E" w:rsidR="0044351E" w:rsidP="0044351E" w:rsidRDefault="00F57F00" w14:paraId="3C974A91" w14:textId="20A12CEE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Client-Facing Question 1: Describe a situation where you’ve had to deliver bad news to a customer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F57F00" w14:paraId="13146BCE" w14:textId="399423EC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2E5FDEB3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tcMar/>
            <w:vAlign w:val="center"/>
          </w:tcPr>
          <w:p w:rsidRPr="0044351E" w:rsidR="0044351E" w:rsidP="0044351E" w:rsidRDefault="00F57F00" w14:paraId="538BE826" w14:textId="3D8FB049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Adaptability Question 1: Tell me about a time when you dealt with ambiguity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F57F00" w14:paraId="3955DF2F" w14:textId="7CE26F68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336F0A3B" w14:textId="77777777">
        <w:trPr>
          <w:trHeight w:val="728"/>
        </w:trPr>
        <w:tc>
          <w:tcPr>
            <w:tcW w:w="5120" w:type="dxa"/>
            <w:shd w:val="clear" w:color="auto" w:fill="E7E6E6" w:themeFill="background2"/>
            <w:tcMar/>
            <w:vAlign w:val="center"/>
          </w:tcPr>
          <w:p w:rsidRPr="0044351E" w:rsidR="0044351E" w:rsidP="0044351E" w:rsidRDefault="004C3265" w14:paraId="2EEF3D97" w14:textId="3A9A0E66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Time Management Question 1: Tell me about a time when you had multiple competing deadlines and how you managed them.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D85A93" w14:paraId="2B1A850D" w14:textId="6B38A2D7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71387B1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tcMar/>
            <w:vAlign w:val="center"/>
          </w:tcPr>
          <w:p w:rsidRPr="0044351E" w:rsidR="0044351E" w:rsidP="79B5F2BB" w:rsidRDefault="004C3265" w14:paraId="4D35D4DE" w14:textId="3958BECA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Communication Question 1: Tell me about your greatest accomplishment</w:t>
            </w:r>
          </w:p>
          <w:p w:rsidRPr="0044351E" w:rsidR="0044351E" w:rsidP="79B5F2BB" w:rsidRDefault="004C3265" w14:paraId="45E8505A" w14:textId="54D4300D">
            <w:pPr>
              <w:pStyle w:val="Normal"/>
              <w:rPr>
                <w:rFonts w:ascii="Century Gothic" w:hAnsi="Century Gothic"/>
              </w:rPr>
            </w:pP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4C3265" w14:paraId="7C5F5B24" w14:textId="0E6D28A4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6727F71C" w14:textId="77777777">
        <w:trPr>
          <w:trHeight w:val="728"/>
        </w:trPr>
        <w:tc>
          <w:tcPr>
            <w:tcW w:w="5120" w:type="dxa"/>
            <w:shd w:val="clear" w:color="auto" w:fill="E7E6E6" w:themeFill="background2"/>
            <w:tcMar/>
            <w:vAlign w:val="center"/>
          </w:tcPr>
          <w:p w:rsidRPr="0044351E" w:rsidR="0044351E" w:rsidP="0044351E" w:rsidRDefault="004C3265" w14:paraId="1ED75436" w14:textId="45A4F4D7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Problem Solving Question 1: Describe the most challenging work problem you faced in your last job.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4C3265" w14:paraId="45C66546" w14:textId="249EBF7D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3A068E84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tcMar/>
            <w:vAlign w:val="center"/>
          </w:tcPr>
          <w:p w:rsidRPr="0044351E" w:rsidR="0044351E" w:rsidP="0044351E" w:rsidRDefault="004C3265" w14:paraId="033FCE5C" w14:textId="6E8C81DB">
            <w:pPr>
              <w:rPr>
                <w:rFonts w:ascii="Century Gothic" w:hAnsi="Century Gothic"/>
              </w:rPr>
            </w:pPr>
            <w:bookmarkStart w:name="_Int_5LL8dyU5" w:id="371030688"/>
            <w:r w:rsidRPr="79B5F2BB" w:rsidR="79B5F2BB">
              <w:rPr>
                <w:rFonts w:ascii="Century Gothic" w:hAnsi="Century Gothic"/>
              </w:rPr>
              <w:t>Initiative</w:t>
            </w:r>
            <w:bookmarkEnd w:id="371030688"/>
            <w:r w:rsidRPr="79B5F2BB" w:rsidR="79B5F2BB">
              <w:rPr>
                <w:rFonts w:ascii="Century Gothic" w:hAnsi="Century Gothic"/>
              </w:rPr>
              <w:t xml:space="preserve"> Question 1: Describe a situation in which you exceeded requirements.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3B7C5D" w14:paraId="41DC4317" w14:textId="6B3BE9E6">
            <w:pPr>
              <w:rPr>
                <w:rFonts w:ascii="Century Gothic" w:hAnsi="Century Gothic"/>
              </w:rPr>
            </w:pPr>
          </w:p>
        </w:tc>
      </w:tr>
      <w:tr w:rsidRPr="0044351E" w:rsidR="0044351E" w:rsidTr="1B4B8FAB" w14:paraId="322E000C" w14:textId="77777777">
        <w:trPr>
          <w:trHeight w:val="728"/>
        </w:trPr>
        <w:tc>
          <w:tcPr>
            <w:tcW w:w="5120" w:type="dxa"/>
            <w:shd w:val="clear" w:color="auto" w:fill="E7E6E6" w:themeFill="background2"/>
            <w:tcMar/>
            <w:vAlign w:val="center"/>
          </w:tcPr>
          <w:p w:rsidRPr="0044351E" w:rsidR="0044351E" w:rsidP="0044351E" w:rsidRDefault="004C3265" w14:paraId="28964189" w14:textId="531DB6B9">
            <w:pPr>
              <w:rPr>
                <w:rFonts w:ascii="Century Gothic" w:hAnsi="Century Gothic"/>
              </w:rPr>
            </w:pPr>
            <w:r w:rsidRPr="79B5F2BB" w:rsidR="79B5F2BB">
              <w:rPr>
                <w:rFonts w:ascii="Century Gothic" w:hAnsi="Century Gothic"/>
              </w:rPr>
              <w:t>Work Stress Question 1:  Tell me about a stressful situation and how you dealt with it.</w:t>
            </w:r>
          </w:p>
        </w:tc>
        <w:tc>
          <w:tcPr>
            <w:tcW w:w="6210" w:type="dxa"/>
            <w:shd w:val="clear" w:color="auto" w:fill="auto"/>
            <w:tcMar/>
            <w:vAlign w:val="center"/>
          </w:tcPr>
          <w:p w:rsidRPr="0044351E" w:rsidR="0044351E" w:rsidP="0044351E" w:rsidRDefault="003B7C5D" w14:paraId="275CE79B" w14:textId="47F00754">
            <w:pPr>
              <w:rPr>
                <w:rFonts w:ascii="Century Gothic" w:hAnsi="Century Gothic"/>
              </w:rPr>
            </w:pPr>
          </w:p>
        </w:tc>
      </w:tr>
    </w:tbl>
    <w:p w:rsidRPr="0044351E" w:rsidR="009515B9" w:rsidP="009515B9" w:rsidRDefault="009515B9" w14:paraId="29C4A4ED" w14:textId="77777777">
      <w:pPr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80"/>
        <w:gridCol w:w="1080"/>
        <w:gridCol w:w="1080"/>
        <w:gridCol w:w="1080"/>
        <w:gridCol w:w="5310"/>
      </w:tblGrid>
      <w:tr w:rsidRPr="00DF0302" w:rsidR="00DF0302" w:rsidTr="1B4B8FAB" w14:paraId="3063CAFE" w14:textId="77777777">
        <w:trPr>
          <w:trHeight w:val="288"/>
        </w:trPr>
        <w:tc>
          <w:tcPr>
            <w:tcW w:w="1700" w:type="dxa"/>
            <w:shd w:val="clear" w:color="auto" w:fill="2B3B47"/>
            <w:tcMar/>
            <w:vAlign w:val="center"/>
          </w:tcPr>
          <w:p w:rsidRPr="00DF0302" w:rsidR="00DF0302" w:rsidP="00DF0302" w:rsidRDefault="00DF0302" w14:paraId="77F7E665" w14:textId="77777777">
            <w:pPr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1080" w:type="dxa"/>
            <w:shd w:val="clear" w:color="auto" w:fill="2C5D81"/>
            <w:tcMar/>
            <w:vAlign w:val="center"/>
          </w:tcPr>
          <w:p w:rsidRPr="00DF0302" w:rsidR="00DF0302" w:rsidP="00DF0302" w:rsidRDefault="00DF0302" w14:paraId="7C4EA9C6" w14:textId="777777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</w:rPr>
              <w:t>POOR</w:t>
            </w:r>
          </w:p>
        </w:tc>
        <w:tc>
          <w:tcPr>
            <w:tcW w:w="1080" w:type="dxa"/>
            <w:shd w:val="clear" w:color="auto" w:fill="2C5D81"/>
            <w:tcMar/>
            <w:vAlign w:val="center"/>
          </w:tcPr>
          <w:p w:rsidRPr="00DF0302" w:rsidR="00DF0302" w:rsidP="00DF0302" w:rsidRDefault="0057237B" w14:paraId="70D3FF26" w14:textId="46419D4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</w:rPr>
              <w:t>AVERAGE</w:t>
            </w:r>
          </w:p>
        </w:tc>
        <w:tc>
          <w:tcPr>
            <w:tcW w:w="1080" w:type="dxa"/>
            <w:shd w:val="clear" w:color="auto" w:fill="2C5D81"/>
            <w:tcMar/>
            <w:vAlign w:val="center"/>
          </w:tcPr>
          <w:p w:rsidRPr="00DF0302" w:rsidR="00DF0302" w:rsidP="00DF0302" w:rsidRDefault="00DF0302" w14:paraId="0FF03624" w14:textId="777777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</w:rPr>
              <w:t>GOOD</w:t>
            </w:r>
          </w:p>
        </w:tc>
        <w:tc>
          <w:tcPr>
            <w:tcW w:w="1080" w:type="dxa"/>
            <w:shd w:val="clear" w:color="auto" w:fill="2C5D81"/>
            <w:tcMar/>
            <w:vAlign w:val="center"/>
          </w:tcPr>
          <w:p w:rsidRPr="00DF0302" w:rsidR="00DF0302" w:rsidP="00DF0302" w:rsidRDefault="00DF0302" w14:paraId="0D59B4C2" w14:textId="777777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</w:rPr>
              <w:t>EXCELLENT</w:t>
            </w:r>
          </w:p>
        </w:tc>
        <w:tc>
          <w:tcPr>
            <w:tcW w:w="5310" w:type="dxa"/>
            <w:shd w:val="clear" w:color="auto" w:fill="2C5D81"/>
            <w:tcMar/>
            <w:vAlign w:val="center"/>
          </w:tcPr>
          <w:p w:rsidRPr="00DF0302" w:rsidR="00DF0302" w:rsidP="00DF0302" w:rsidRDefault="00DF0302" w14:paraId="45783A5D" w14:textId="77777777">
            <w:pPr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</w:rPr>
              <w:t>COMMENTS</w:t>
            </w:r>
          </w:p>
        </w:tc>
      </w:tr>
      <w:tr w:rsidRPr="00DF0302" w:rsidR="00DF0302" w:rsidTr="1B4B8FAB" w14:paraId="5E7D47C0" w14:textId="77777777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Pr="00DF0302" w:rsidR="00DF0302" w:rsidP="00DF0302" w:rsidRDefault="003B7C5D" w14:paraId="7F6F3781" w14:textId="011A9AC8">
            <w:pPr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</w:rPr>
              <w:t>TEAMWORK</w:t>
            </w: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68B149C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7467F8C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53C0184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0B702CF2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tcMar/>
            <w:vAlign w:val="center"/>
          </w:tcPr>
          <w:p w:rsidRPr="00DF0302" w:rsidR="00DF0302" w:rsidP="00DF0302" w:rsidRDefault="00DF0302" w14:paraId="6978E886" w14:textId="77777777">
            <w:pPr>
              <w:rPr>
                <w:rFonts w:ascii="Century Gothic" w:hAnsi="Century Gothic"/>
              </w:rPr>
            </w:pPr>
          </w:p>
        </w:tc>
      </w:tr>
      <w:tr w:rsidRPr="00DF0302" w:rsidR="00DF0302" w:rsidTr="1B4B8FAB" w14:paraId="3D9E0DA1" w14:textId="77777777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Pr="00DF0302" w:rsidR="00DF0302" w:rsidP="00DF0302" w:rsidRDefault="003B7C5D" w14:paraId="0736803F" w14:textId="371661DA">
            <w:pPr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</w:rPr>
              <w:t>CLIENT-FACING</w:t>
            </w: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50E2AF2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36642D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51ED32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A97369E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tcMar/>
            <w:vAlign w:val="center"/>
          </w:tcPr>
          <w:p w:rsidRPr="00DF0302" w:rsidR="00DF0302" w:rsidP="00DF0302" w:rsidRDefault="00DF0302" w14:paraId="06170EC3" w14:textId="77777777">
            <w:pPr>
              <w:rPr>
                <w:rFonts w:ascii="Century Gothic" w:hAnsi="Century Gothic"/>
              </w:rPr>
            </w:pPr>
          </w:p>
        </w:tc>
      </w:tr>
      <w:tr w:rsidRPr="00DF0302" w:rsidR="00DF0302" w:rsidTr="1B4B8FAB" w14:paraId="125F3C50" w14:textId="77777777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Pr="00DF0302" w:rsidR="00DF0302" w:rsidP="6D06D99D" w:rsidRDefault="003B7C5D" w14:paraId="737DBB91" w14:textId="0837A6AB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15"/>
                <w:szCs w:val="15"/>
              </w:rPr>
            </w:pPr>
            <w:r w:rsidRPr="6D06D99D" w:rsidR="6D06D99D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15"/>
                <w:szCs w:val="15"/>
              </w:rPr>
              <w:t>ADAPTABILITY</w:t>
            </w: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3991A0F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2D8DDCD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74C1D2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4AB70CDD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tcMar/>
            <w:vAlign w:val="center"/>
          </w:tcPr>
          <w:p w:rsidRPr="00DF0302" w:rsidR="00DF0302" w:rsidP="00DF0302" w:rsidRDefault="00DF0302" w14:paraId="6B75698D" w14:textId="77777777">
            <w:pPr>
              <w:rPr>
                <w:rFonts w:ascii="Century Gothic" w:hAnsi="Century Gothic"/>
              </w:rPr>
            </w:pPr>
          </w:p>
        </w:tc>
      </w:tr>
      <w:tr w:rsidRPr="00DF0302" w:rsidR="00DF0302" w:rsidTr="1B4B8FAB" w14:paraId="58B866BA" w14:textId="77777777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Pr="00DF0302" w:rsidR="00DF0302" w:rsidP="00DF0302" w:rsidRDefault="0057237B" w14:paraId="6A9986BA" w14:textId="50ED1328">
            <w:pPr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</w:rPr>
              <w:t>TIME MANAGEMENT</w:t>
            </w: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1ED27A3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0BA7785C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32C115DF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3470EB8C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tcMar/>
            <w:vAlign w:val="center"/>
          </w:tcPr>
          <w:p w:rsidRPr="00DF0302" w:rsidR="00DF0302" w:rsidP="00DF0302" w:rsidRDefault="00DF0302" w14:paraId="6B092409" w14:textId="77777777">
            <w:pPr>
              <w:rPr>
                <w:rFonts w:ascii="Century Gothic" w:hAnsi="Century Gothic"/>
              </w:rPr>
            </w:pPr>
          </w:p>
        </w:tc>
      </w:tr>
      <w:tr w:rsidRPr="00DF0302" w:rsidR="00DF0302" w:rsidTr="1B4B8FAB" w14:paraId="4337C49C" w14:textId="77777777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Pr="00DF0302" w:rsidR="00DF0302" w:rsidP="00DF0302" w:rsidRDefault="0057237B" w14:paraId="3549D858" w14:textId="284AFF13">
            <w:pPr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</w:rPr>
              <w:t>COMMUNICATION</w:t>
            </w: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6CFD7B9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537B1E9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3551F68D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46C5BB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tcMar/>
            <w:vAlign w:val="center"/>
          </w:tcPr>
          <w:p w:rsidRPr="00DF0302" w:rsidR="00DF0302" w:rsidP="00DF0302" w:rsidRDefault="00DF0302" w14:paraId="6C0627F5" w14:textId="77777777">
            <w:pPr>
              <w:rPr>
                <w:rFonts w:ascii="Century Gothic" w:hAnsi="Century Gothic"/>
              </w:rPr>
            </w:pPr>
          </w:p>
        </w:tc>
      </w:tr>
      <w:tr w:rsidRPr="00DF0302" w:rsidR="00DF0302" w:rsidTr="1B4B8FAB" w14:paraId="62A44620" w14:textId="77777777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Pr="00DF0302" w:rsidR="00DF0302" w:rsidP="79B5F2BB" w:rsidRDefault="0057237B" w14:paraId="4D7E7002" w14:textId="6811ED3F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15"/>
                <w:szCs w:val="15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15"/>
                <w:szCs w:val="15"/>
              </w:rPr>
              <w:t>PROBLEM SOLVING</w:t>
            </w: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069BE6AE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5ED4E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1BEB003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tcMar/>
            <w:vAlign w:val="center"/>
          </w:tcPr>
          <w:p w:rsidRPr="00DF0302" w:rsidR="00DF0302" w:rsidP="00DF0302" w:rsidRDefault="00DF0302" w14:paraId="2174100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tcMar/>
            <w:vAlign w:val="center"/>
          </w:tcPr>
          <w:p w:rsidRPr="00DF0302" w:rsidR="00DF0302" w:rsidP="00DF0302" w:rsidRDefault="00DF0302" w14:paraId="7C97B268" w14:textId="77777777">
            <w:pPr>
              <w:rPr>
                <w:rFonts w:ascii="Century Gothic" w:hAnsi="Century Gothic"/>
              </w:rPr>
            </w:pPr>
          </w:p>
        </w:tc>
      </w:tr>
      <w:tr w:rsidR="79B5F2BB" w:rsidTr="1B4B8FAB" w14:paraId="026FB92F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="79B5F2BB" w:rsidP="79B5F2BB" w:rsidRDefault="79B5F2BB" w14:paraId="4E027F94" w14:textId="17C6DB07">
            <w:pPr>
              <w:pStyle w:val="Normal"/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15"/>
                <w:szCs w:val="15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15"/>
                <w:szCs w:val="15"/>
              </w:rPr>
              <w:t xml:space="preserve">INTTIATIVE </w:t>
            </w: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03FFF8B2" w14:textId="5DB742E6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76A910A5" w14:textId="48C8B390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0500847D" w14:textId="02DE5DE9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6A97FC7B" w14:textId="03F0AF79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5310" w:type="dxa"/>
            <w:tcMar/>
            <w:vAlign w:val="center"/>
          </w:tcPr>
          <w:p w:rsidR="79B5F2BB" w:rsidP="79B5F2BB" w:rsidRDefault="79B5F2BB" w14:paraId="15D2AC5F" w14:textId="037BBC5F">
            <w:pPr>
              <w:pStyle w:val="Normal"/>
              <w:rPr>
                <w:rFonts w:ascii="Century Gothic" w:hAnsi="Century Gothic"/>
              </w:rPr>
            </w:pPr>
          </w:p>
        </w:tc>
      </w:tr>
      <w:tr w:rsidR="79B5F2BB" w:rsidTr="1B4B8FAB" w14:paraId="067BF492">
        <w:trPr>
          <w:trHeight w:val="288"/>
        </w:trPr>
        <w:tc>
          <w:tcPr>
            <w:tcW w:w="1700" w:type="dxa"/>
            <w:shd w:val="clear" w:color="auto" w:fill="2C5D81"/>
            <w:tcMar/>
            <w:vAlign w:val="center"/>
          </w:tcPr>
          <w:p w:rsidR="79B5F2BB" w:rsidP="79B5F2BB" w:rsidRDefault="79B5F2BB" w14:paraId="3C62D2E0" w14:textId="635166F9">
            <w:pPr>
              <w:pStyle w:val="Normal"/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15"/>
                <w:szCs w:val="15"/>
              </w:rPr>
            </w:pPr>
            <w:r w:rsidRPr="79B5F2BB" w:rsidR="79B5F2BB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15"/>
                <w:szCs w:val="15"/>
              </w:rPr>
              <w:t>WORK STRESS</w:t>
            </w: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4174ACAB" w14:textId="6DE1C91D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06BDC100" w14:textId="755AEFCE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08E947AA" w14:textId="3835FE34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1080" w:type="dxa"/>
            <w:tcMar/>
            <w:vAlign w:val="center"/>
          </w:tcPr>
          <w:p w:rsidR="79B5F2BB" w:rsidP="79B5F2BB" w:rsidRDefault="79B5F2BB" w14:paraId="63EC7766" w14:textId="37162A79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</w:p>
        </w:tc>
        <w:tc>
          <w:tcPr>
            <w:tcW w:w="5310" w:type="dxa"/>
            <w:tcMar/>
            <w:vAlign w:val="center"/>
          </w:tcPr>
          <w:p w:rsidR="79B5F2BB" w:rsidP="79B5F2BB" w:rsidRDefault="79B5F2BB" w14:paraId="5DD45057" w14:textId="320A475D">
            <w:pPr>
              <w:pStyle w:val="Normal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53232DB0" w14:textId="77777777">
      <w:pPr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1B4B8FAB" w14:paraId="1ECB760B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B3B47"/>
            <w:tcMar/>
            <w:vAlign w:val="center"/>
          </w:tcPr>
          <w:p w:rsidRPr="006D3777" w:rsidR="006D3777" w:rsidP="00F63F7D" w:rsidRDefault="006D3777" w14:paraId="079CA0A4" w14:textId="3DDBB415">
            <w:pPr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</w:rPr>
              <w:t>COMMENTS</w:t>
            </w:r>
            <w:r w:rsidRPr="0044351E" w:rsidR="0044351E">
              <w:rPr>
                <w:rFonts w:ascii="Century Gothic" w:hAnsi="Century Gothic"/>
              </w:rPr>
              <w:t xml:space="preserve"> </w:t>
            </w:r>
          </w:p>
        </w:tc>
      </w:tr>
      <w:tr w:rsidRPr="006E419F" w:rsidR="006D3777" w:rsidTr="1B4B8FAB" w14:paraId="7F1286FF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tcMar/>
            <w:vAlign w:val="center"/>
          </w:tcPr>
          <w:p w:rsidRPr="006E419F" w:rsidR="006D3777" w:rsidP="00F63F7D" w:rsidRDefault="006D3777" w14:paraId="7E7C3BE4" w14:textId="77777777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1B4B8FAB" w14:paraId="020201EE" w14:textId="77777777">
        <w:trPr>
          <w:trHeight w:val="432"/>
        </w:trPr>
        <w:tc>
          <w:tcPr>
            <w:tcW w:w="2610" w:type="dxa"/>
            <w:shd w:val="clear" w:color="auto" w:fill="2B3B47"/>
            <w:tcMar/>
            <w:vAlign w:val="center"/>
            <w:hideMark/>
          </w:tcPr>
          <w:p w:rsidRPr="00F85E87" w:rsidR="006D3777" w:rsidP="006D3777" w:rsidRDefault="006D3777" w14:paraId="04D1D781" w14:textId="77777777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RECOMMEND FOR HIRE</w:t>
            </w:r>
          </w:p>
        </w:tc>
        <w:tc>
          <w:tcPr>
            <w:tcW w:w="1184" w:type="dxa"/>
            <w:shd w:val="clear" w:color="auto" w:fill="D5DCE4" w:themeFill="text2" w:themeFillTint="33"/>
            <w:tcMar/>
            <w:vAlign w:val="center"/>
            <w:hideMark/>
          </w:tcPr>
          <w:p w:rsidRPr="00F85E87" w:rsidR="006D3777" w:rsidP="00F63F7D" w:rsidRDefault="006D3777" w14:paraId="014534E0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  <w:tc>
          <w:tcPr>
            <w:tcW w:w="2596" w:type="dxa"/>
            <w:shd w:val="clear" w:color="auto" w:fill="404040" w:themeFill="text1" w:themeFillTint="BF"/>
            <w:tcMar/>
            <w:vAlign w:val="center"/>
            <w:hideMark/>
          </w:tcPr>
          <w:p w:rsidRPr="00F85E87" w:rsidR="006D3777" w:rsidP="006D3777" w:rsidRDefault="006D3777" w14:paraId="570A3404" w14:textId="77777777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NOT A MATCH</w:t>
            </w:r>
          </w:p>
        </w:tc>
        <w:tc>
          <w:tcPr>
            <w:tcW w:w="1198" w:type="dxa"/>
            <w:shd w:val="clear" w:color="auto" w:fill="D9D9D9" w:themeFill="background1" w:themeFillShade="D9"/>
            <w:tcMar/>
            <w:vAlign w:val="center"/>
            <w:hideMark/>
          </w:tcPr>
          <w:p w:rsidRPr="00F85E87" w:rsidR="006D3777" w:rsidP="00F63F7D" w:rsidRDefault="006D3777" w14:paraId="3D7A5199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  <w:tc>
          <w:tcPr>
            <w:tcW w:w="2582" w:type="dxa"/>
            <w:shd w:val="clear" w:color="auto" w:fill="808080" w:themeFill="background1" w:themeFillShade="80"/>
            <w:tcMar/>
            <w:vAlign w:val="center"/>
            <w:hideMark/>
          </w:tcPr>
          <w:p w:rsidRPr="00F85E87" w:rsidR="006D3777" w:rsidP="006D3777" w:rsidRDefault="006D3777" w14:paraId="18993F37" w14:textId="77777777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DECISION NOT YET MADE</w:t>
            </w:r>
          </w:p>
        </w:tc>
        <w:tc>
          <w:tcPr>
            <w:tcW w:w="1212" w:type="dxa"/>
            <w:shd w:val="clear" w:color="auto" w:fill="auto"/>
            <w:tcMar/>
            <w:vAlign w:val="center"/>
            <w:hideMark/>
          </w:tcPr>
          <w:p w:rsidRPr="00F85E87" w:rsidR="006D3777" w:rsidP="00F63F7D" w:rsidRDefault="006D3777" w14:paraId="4A1AD248" w14:textId="77777777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</w:tr>
    </w:tbl>
    <w:bookmarkEnd w:id="1"/>
    <w:p w:rsidRPr="006B5ECE" w:rsidR="00623BA9" w:rsidP="00623BA9" w:rsidRDefault="00623BA9" w14:paraId="26C593A2" w14:textId="745F163D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23BA9" w:rsidSect="006D3777">
      <w:pgSz w:w="12240" w:h="15840" w:orient="portrait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7CB" w:rsidP="001039FA" w:rsidRDefault="005C67CB" w14:paraId="5B96D050" w14:textId="77777777">
      <w:r>
        <w:separator/>
      </w:r>
    </w:p>
  </w:endnote>
  <w:endnote w:type="continuationSeparator" w:id="0">
    <w:p w:rsidR="005C67CB" w:rsidP="001039FA" w:rsidRDefault="005C67CB" w14:paraId="171FF8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7CB" w:rsidP="001039FA" w:rsidRDefault="005C67CB" w14:paraId="5F818443" w14:textId="77777777">
      <w:r>
        <w:separator/>
      </w:r>
    </w:p>
  </w:footnote>
  <w:footnote w:type="continuationSeparator" w:id="0">
    <w:p w:rsidR="005C67CB" w:rsidP="001039FA" w:rsidRDefault="005C67CB" w14:paraId="72B1283B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5LL8dyU5" int2:invalidationBookmarkName="" int2:hashCode="f57nwv1sH8G5x8" int2:id="SFfVmtTR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B"/>
    <w:rsid w:val="000231FA"/>
    <w:rsid w:val="000B3AA5"/>
    <w:rsid w:val="000D5F7F"/>
    <w:rsid w:val="000E7AF5"/>
    <w:rsid w:val="001039FA"/>
    <w:rsid w:val="002A45FC"/>
    <w:rsid w:val="002E4407"/>
    <w:rsid w:val="002F2C0D"/>
    <w:rsid w:val="002F39CD"/>
    <w:rsid w:val="0036595F"/>
    <w:rsid w:val="003758CA"/>
    <w:rsid w:val="003758D7"/>
    <w:rsid w:val="00394B8A"/>
    <w:rsid w:val="003B7C5D"/>
    <w:rsid w:val="003D28EE"/>
    <w:rsid w:val="003F787D"/>
    <w:rsid w:val="00422668"/>
    <w:rsid w:val="0044351E"/>
    <w:rsid w:val="00492BF1"/>
    <w:rsid w:val="004B4C32"/>
    <w:rsid w:val="004C3265"/>
    <w:rsid w:val="004D59AF"/>
    <w:rsid w:val="004E7C78"/>
    <w:rsid w:val="00547183"/>
    <w:rsid w:val="00557C38"/>
    <w:rsid w:val="0057237B"/>
    <w:rsid w:val="005A2BD6"/>
    <w:rsid w:val="005B7C30"/>
    <w:rsid w:val="005C67CB"/>
    <w:rsid w:val="005F5ABE"/>
    <w:rsid w:val="00623BA9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B7C84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85A93"/>
    <w:rsid w:val="00DB1AE1"/>
    <w:rsid w:val="00DF0302"/>
    <w:rsid w:val="00E02158"/>
    <w:rsid w:val="00E62BF6"/>
    <w:rsid w:val="00EB23F8"/>
    <w:rsid w:val="00F57F00"/>
    <w:rsid w:val="00F85E87"/>
    <w:rsid w:val="00FB4C7E"/>
    <w:rsid w:val="00FF51C2"/>
    <w:rsid w:val="055BC931"/>
    <w:rsid w:val="1B4B8FAB"/>
    <w:rsid w:val="6D06D99D"/>
    <w:rsid w:val="79B5F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4D361"/>
  <w15:docId w15:val="{A243462F-0031-474E-90BC-780506D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1fc7595090214cf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ownloads\IC-Brief-Interview-Form-9264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15CD3C-2866-4DC0-8F71-564E6A0EB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IC-Brief-Interview-Form-9264-WORD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 of lading</dc:title>
  <dc:creator>Jason Robinson</dc:creator>
  <lastModifiedBy>Guest User</lastModifiedBy>
  <revision>6</revision>
  <lastPrinted>2018-04-15T17:50:00.0000000Z</lastPrinted>
  <dcterms:created xsi:type="dcterms:W3CDTF">2021-11-29T01:32:00.0000000Z</dcterms:created>
  <dcterms:modified xsi:type="dcterms:W3CDTF">2023-01-27T01:38:29.3668506Z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